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6" w:rsidRPr="00423C19" w:rsidRDefault="00DA4BF6" w:rsidP="00423C19">
      <w:pPr>
        <w:spacing w:line="240" w:lineRule="auto"/>
        <w:rPr>
          <w:b/>
          <w:bCs/>
          <w:lang w:val="it-IT"/>
        </w:rPr>
      </w:pPr>
      <w:r w:rsidRPr="00423C19">
        <w:rPr>
          <w:b/>
          <w:bCs/>
          <w:lang w:val="it-IT"/>
        </w:rPr>
        <w:t>INFORME CRONOLOGICO</w:t>
      </w:r>
    </w:p>
    <w:p w:rsidR="00DA4BF6" w:rsidRPr="00423C19" w:rsidRDefault="00DA4BF6" w:rsidP="00423C19">
      <w:pPr>
        <w:spacing w:line="240" w:lineRule="auto"/>
        <w:rPr>
          <w:lang w:val="it-IT"/>
        </w:rPr>
      </w:pPr>
      <w:r w:rsidRPr="00423C19">
        <w:rPr>
          <w:lang w:val="it-IT"/>
        </w:rPr>
        <w:t>Apellido: …………………………………………………… Nombre:    …………………………………………………………………………………</w:t>
      </w:r>
    </w:p>
    <w:p w:rsidR="00DA4BF6" w:rsidRPr="00423C19" w:rsidRDefault="00DA4BF6" w:rsidP="00423C19">
      <w:pPr>
        <w:spacing w:line="240" w:lineRule="auto"/>
        <w:rPr>
          <w:lang w:val="it-IT"/>
        </w:rPr>
      </w:pPr>
      <w:r w:rsidRPr="00423C19">
        <w:rPr>
          <w:lang w:val="it-IT"/>
        </w:rPr>
        <w:t>CUIL:  ……… - ………………………………… - ……</w:t>
      </w:r>
    </w:p>
    <w:p w:rsidR="00DA4BF6" w:rsidRDefault="00DA4BF6" w:rsidP="00423C19">
      <w:pPr>
        <w:spacing w:line="240" w:lineRule="auto"/>
      </w:pPr>
      <w:r>
        <w:t>Universidad:  …………………………………………………………………………………………………………………………….</w:t>
      </w:r>
    </w:p>
    <w:p w:rsidR="00DA4BF6" w:rsidRDefault="00DA4BF6" w:rsidP="00423C19">
      <w:pPr>
        <w:spacing w:line="240" w:lineRule="auto"/>
      </w:pPr>
      <w:r>
        <w:t xml:space="preserve">CCI:   …………………………………………………..  </w:t>
      </w:r>
      <w:r w:rsidRPr="00A5324D">
        <w:rPr>
          <w:highlight w:val="yellow"/>
        </w:rPr>
        <w:t>(Código de Categorización de Incentivos que figura en el formulario en su versión definitiva)</w:t>
      </w:r>
    </w:p>
    <w:p w:rsidR="00DA4BF6" w:rsidRDefault="00DA4BF6" w:rsidP="00423C19">
      <w:pPr>
        <w:spacing w:line="240" w:lineRule="auto"/>
      </w:pPr>
      <w:r>
        <w:rPr>
          <w:noProof/>
          <w:lang w:val="en-US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margin-left:500.5pt;margin-top:8.85pt;width:222pt;height:252pt;z-index:251655680;v-text-anchor:middle" strokeweight="1.5pt">
            <v:textbox style="mso-next-textbox:#_x0000_s1026" inset="1.5mm,.3mm,1.5mm,.3mm">
              <w:txbxContent>
                <w:p w:rsidR="00DA4BF6" w:rsidRPr="00F11C3C" w:rsidRDefault="00DA4BF6" w:rsidP="00562F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Números de páginas </w:t>
                  </w:r>
                  <w:r w:rsidRPr="007B01AE">
                    <w:rPr>
                      <w:b/>
                      <w:bCs/>
                      <w:highlight w:val="yellow"/>
                    </w:rPr>
                    <w:t>de la ficha docente</w:t>
                  </w:r>
                  <w:r w:rsidRPr="00F11C3C">
                    <w:rPr>
                      <w:b/>
                      <w:bCs/>
                    </w:rPr>
                    <w:t xml:space="preserve"> donde se explicita el antecedente que da cuenta de la formación de </w:t>
                  </w:r>
                  <w:r w:rsidRPr="00E111DA">
                    <w:rPr>
                      <w:b/>
                      <w:bCs/>
                      <w:highlight w:val="yellow"/>
                    </w:rPr>
                    <w:t>RRHH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11C3C">
                    <w:rPr>
                      <w:b/>
                      <w:bCs/>
                    </w:rPr>
                    <w:t>citado y que corresponde al año (</w:t>
                  </w:r>
                  <w:r>
                    <w:rPr>
                      <w:b/>
                      <w:bCs/>
                    </w:rPr>
                    <w:t xml:space="preserve">CAT.2: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“autorías conjuntas en desarrollos de nuevas tecnologías, patentes, libros, artículos publicados en revistas de amplio reconocimiento”. </w:t>
                  </w:r>
                  <w:r w:rsidRPr="00A5324D">
                    <w:rPr>
                      <w:b/>
                      <w:bCs/>
                    </w:rPr>
                    <w:t>CAT</w:t>
                  </w:r>
                  <w:r>
                    <w:rPr>
                      <w:b/>
                      <w:bCs/>
                    </w:rPr>
                    <w:t>.</w:t>
                  </w:r>
                  <w:r w:rsidRPr="00A5324D">
                    <w:rPr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“desarrollo de nuevas tecnologías, patentes, transferencias efectuadas, libros, artículos publicados en revistas de amplio reconocimiento”</w:t>
                  </w:r>
                  <w:r w:rsidRPr="00F11C3C">
                    <w:rPr>
                      <w:b/>
                      <w:bCs/>
                    </w:rPr>
                    <w:t xml:space="preserve">) </w:t>
                  </w:r>
                </w:p>
                <w:p w:rsidR="00DA4BF6" w:rsidRDefault="00DA4BF6" w:rsidP="00562F22">
                  <w:pPr>
                    <w:jc w:val="center"/>
                  </w:pPr>
                </w:p>
              </w:txbxContent>
            </v:textbox>
          </v:shape>
        </w:pict>
      </w:r>
      <w:r>
        <w:t>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219"/>
        <w:gridCol w:w="1701"/>
        <w:gridCol w:w="1701"/>
      </w:tblGrid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Año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A5324D">
              <w:t>Nombre  y Apellido del RRHH</w:t>
            </w:r>
          </w:p>
        </w:tc>
        <w:tc>
          <w:tcPr>
            <w:tcW w:w="1701" w:type="dxa"/>
          </w:tcPr>
          <w:p w:rsidR="00DA4BF6" w:rsidRDefault="00DA4BF6" w:rsidP="00423C19">
            <w:pPr>
              <w:spacing w:after="0" w:line="240" w:lineRule="auto"/>
            </w:pPr>
            <w:r>
              <w:t>CUIL</w:t>
            </w:r>
          </w:p>
          <w:p w:rsidR="00DA4BF6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  <w:r>
              <w:t>Pá</w:t>
            </w:r>
            <w:r w:rsidRPr="0044294D">
              <w:t xml:space="preserve">gina </w:t>
            </w:r>
            <w:r>
              <w:t>de la ficha docente</w:t>
            </w: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60.5pt;margin-top:11.65pt;width:128.05pt;height:134.95pt;z-index:251658752;mso-position-horizontal-relative:text;mso-position-vertical-relative:text" strokeweight="1.5pt">
                  <v:textbox style="mso-next-textbox:#_x0000_s1027" inset=".5mm,.3mm,1mm,.3mm">
                    <w:txbxContent>
                      <w:p w:rsidR="00DA4BF6" w:rsidRPr="00562F22" w:rsidRDefault="00DA4BF6" w:rsidP="002846D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62F22">
                          <w:rPr>
                            <w:b/>
                            <w:bCs/>
                          </w:rPr>
                          <w:t>CAT. 2</w:t>
                        </w:r>
                        <w:r>
                          <w:rPr>
                            <w:b/>
                            <w:bCs/>
                          </w:rPr>
                          <w:t xml:space="preserve">: </w:t>
                        </w:r>
                        <w:r w:rsidRPr="00562F22">
                          <w:rPr>
                            <w:b/>
                            <w:bCs/>
                          </w:rPr>
                          <w:t>Orden cronológico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562F22">
                          <w:rPr>
                            <w:b/>
                            <w:bCs/>
                          </w:rPr>
                          <w:t>8 años continuos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DA4BF6" w:rsidRPr="00562F22" w:rsidRDefault="00DA4BF6" w:rsidP="001A676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62F22">
                          <w:rPr>
                            <w:b/>
                            <w:bCs/>
                          </w:rPr>
                          <w:t>CAT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 w:rsidRPr="00562F22">
                          <w:rPr>
                            <w:b/>
                            <w:bCs/>
                          </w:rPr>
                          <w:t xml:space="preserve"> </w:t>
                        </w:r>
                        <w:r w:rsidRPr="007B01AE"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 w:rsidRPr="007B0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562F22">
                          <w:rPr>
                            <w:b/>
                            <w:bCs/>
                          </w:rPr>
                          <w:t>12 años continuos</w:t>
                        </w:r>
                        <w:r w:rsidRPr="007B0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los docentes investigadores que desarrollen actividades de desarrollo tecnológico y/o social”)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-23.2pt;margin-top:1.25pt;width:7.15pt;height:152.55pt;z-index:251657728;mso-position-horizontal-relative:text;mso-position-vertical-relative:text"/>
              </w:pict>
            </w:r>
            <w:r w:rsidRPr="0044294D">
              <w:t>2005</w:t>
            </w:r>
          </w:p>
        </w:tc>
        <w:tc>
          <w:tcPr>
            <w:tcW w:w="2219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Juan Pérez</w:t>
            </w:r>
          </w:p>
        </w:tc>
        <w:tc>
          <w:tcPr>
            <w:tcW w:w="1701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20-19567545-4</w:t>
            </w:r>
          </w:p>
        </w:tc>
        <w:tc>
          <w:tcPr>
            <w:tcW w:w="1701" w:type="dxa"/>
          </w:tcPr>
          <w:p w:rsidR="00DA4BF6" w:rsidRPr="00A5324D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A5324D">
              <w:rPr>
                <w:highlight w:val="yellow"/>
              </w:rPr>
              <w:t>5-6</w:t>
            </w: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2005</w:t>
            </w:r>
          </w:p>
        </w:tc>
        <w:tc>
          <w:tcPr>
            <w:tcW w:w="2219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Luis Casas</w:t>
            </w:r>
          </w:p>
        </w:tc>
        <w:tc>
          <w:tcPr>
            <w:tcW w:w="1701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20-22431787-4</w:t>
            </w:r>
          </w:p>
        </w:tc>
        <w:tc>
          <w:tcPr>
            <w:tcW w:w="1701" w:type="dxa"/>
          </w:tcPr>
          <w:p w:rsidR="00DA4BF6" w:rsidRPr="00A5324D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A5324D">
              <w:rPr>
                <w:highlight w:val="yellow"/>
              </w:rPr>
              <w:t>7-8</w:t>
            </w: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2006</w:t>
            </w:r>
          </w:p>
        </w:tc>
        <w:tc>
          <w:tcPr>
            <w:tcW w:w="2219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……</w:t>
            </w:r>
          </w:p>
        </w:tc>
        <w:tc>
          <w:tcPr>
            <w:tcW w:w="1701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…..</w:t>
            </w:r>
          </w:p>
        </w:tc>
        <w:tc>
          <w:tcPr>
            <w:tcW w:w="1701" w:type="dxa"/>
          </w:tcPr>
          <w:p w:rsidR="00DA4BF6" w:rsidRPr="00A5324D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A5324D">
              <w:rPr>
                <w:highlight w:val="yellow"/>
              </w:rPr>
              <w:t>9</w:t>
            </w: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2006</w:t>
            </w:r>
          </w:p>
        </w:tc>
        <w:tc>
          <w:tcPr>
            <w:tcW w:w="2219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……</w:t>
            </w:r>
          </w:p>
        </w:tc>
        <w:tc>
          <w:tcPr>
            <w:tcW w:w="1701" w:type="dxa"/>
          </w:tcPr>
          <w:p w:rsidR="00DA4BF6" w:rsidRPr="000E0860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0E0860">
              <w:rPr>
                <w:highlight w:val="yellow"/>
              </w:rPr>
              <w:t>…..</w:t>
            </w:r>
          </w:p>
        </w:tc>
        <w:tc>
          <w:tcPr>
            <w:tcW w:w="1701" w:type="dxa"/>
          </w:tcPr>
          <w:p w:rsidR="00DA4BF6" w:rsidRPr="00A5324D" w:rsidRDefault="00DA4BF6" w:rsidP="00423C19">
            <w:pPr>
              <w:spacing w:after="0" w:line="240" w:lineRule="auto"/>
              <w:rPr>
                <w:highlight w:val="yellow"/>
              </w:rPr>
            </w:pPr>
            <w:r w:rsidRPr="00A5324D">
              <w:rPr>
                <w:highlight w:val="yellow"/>
              </w:rPr>
              <w:t>9</w:t>
            </w: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2007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2008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2008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2009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2010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29" type="#_x0000_t79" style="position:absolute;margin-left:6.8pt;margin-top:7.8pt;width:202.5pt;height:97.5pt;z-index:251659776;mso-position-horizontal-relative:text;mso-position-vertical-relative:text" strokeweight="1.5pt">
                  <v:textbox style="mso-next-textbox:#_x0000_s1029">
                    <w:txbxContent>
                      <w:p w:rsidR="00DA4BF6" w:rsidRPr="00F11C3C" w:rsidRDefault="00DA4BF6" w:rsidP="00F11C3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11C3C">
                          <w:rPr>
                            <w:b/>
                            <w:bCs/>
                          </w:rPr>
                          <w:t>Nombres y Apellidos de los RRHH citados en  la ficha docente (autorías conjuntas), según la página y el año indicado en la misma fila.</w:t>
                        </w:r>
                      </w:p>
                    </w:txbxContent>
                  </v:textbox>
                </v:shape>
              </w:pict>
            </w:r>
            <w:r w:rsidRPr="0044294D">
              <w:t>2010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2011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2012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  <w:r w:rsidRPr="0044294D">
              <w:t>2012</w:t>
            </w: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  <w:tr w:rsidR="00DA4BF6" w:rsidRPr="0044294D">
        <w:trPr>
          <w:jc w:val="center"/>
        </w:trPr>
        <w:tc>
          <w:tcPr>
            <w:tcW w:w="89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2219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  <w:tc>
          <w:tcPr>
            <w:tcW w:w="1701" w:type="dxa"/>
          </w:tcPr>
          <w:p w:rsidR="00DA4BF6" w:rsidRPr="0044294D" w:rsidRDefault="00DA4BF6" w:rsidP="00423C19">
            <w:pPr>
              <w:spacing w:after="0" w:line="240" w:lineRule="auto"/>
            </w:pPr>
          </w:p>
        </w:tc>
      </w:tr>
    </w:tbl>
    <w:p w:rsidR="00DA4BF6" w:rsidRDefault="00DA4BF6" w:rsidP="00423C19"/>
    <w:p w:rsidR="00DA4BF6" w:rsidRDefault="00DA4BF6" w:rsidP="00423C19"/>
    <w:p w:rsidR="00DA4BF6" w:rsidRDefault="00DA4BF6" w:rsidP="00423C19"/>
    <w:p w:rsidR="00DA4BF6" w:rsidRPr="00557040" w:rsidRDefault="00DA4BF6" w:rsidP="00423C19">
      <w:pPr>
        <w:rPr>
          <w:color w:val="FF0000"/>
          <w:sz w:val="28"/>
          <w:szCs w:val="28"/>
        </w:rPr>
      </w:pPr>
      <w:r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310.15pt;margin-top:253.1pt;width:66pt;height:36.75pt;rotation:90;flip:x;z-index:251656704" o:connectortype="elbow" adj="-475,230547,-123955" strokeweight="2pt">
            <v:stroke endarrow="block"/>
          </v:shape>
        </w:pict>
      </w:r>
      <w:r w:rsidRPr="00557040">
        <w:rPr>
          <w:color w:val="FF0000"/>
          <w:sz w:val="28"/>
          <w:szCs w:val="28"/>
        </w:rPr>
        <w:t>Consignar en el Item  “Documento Adjunto” del Formulario, la incorporación del Informe Cronológico a la presentación.</w:t>
      </w:r>
    </w:p>
    <w:sectPr w:rsidR="00DA4BF6" w:rsidRPr="00557040" w:rsidSect="00423C19">
      <w:pgSz w:w="16839" w:h="11907" w:orient="landscape" w:code="9"/>
      <w:pgMar w:top="1077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555"/>
    <w:multiLevelType w:val="hybridMultilevel"/>
    <w:tmpl w:val="2DDA7700"/>
    <w:lvl w:ilvl="0" w:tplc="CA1635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0CB"/>
    <w:rsid w:val="00002756"/>
    <w:rsid w:val="00027086"/>
    <w:rsid w:val="000676B3"/>
    <w:rsid w:val="00096E47"/>
    <w:rsid w:val="000A6F70"/>
    <w:rsid w:val="000E0860"/>
    <w:rsid w:val="000F2430"/>
    <w:rsid w:val="001A6763"/>
    <w:rsid w:val="001E0852"/>
    <w:rsid w:val="001E32EB"/>
    <w:rsid w:val="001F61F5"/>
    <w:rsid w:val="002026E5"/>
    <w:rsid w:val="002735CD"/>
    <w:rsid w:val="002846DD"/>
    <w:rsid w:val="002A31D7"/>
    <w:rsid w:val="002D4522"/>
    <w:rsid w:val="002E5D30"/>
    <w:rsid w:val="002E68A9"/>
    <w:rsid w:val="003020CB"/>
    <w:rsid w:val="004105D6"/>
    <w:rsid w:val="00415B40"/>
    <w:rsid w:val="00423C19"/>
    <w:rsid w:val="0044294D"/>
    <w:rsid w:val="00543177"/>
    <w:rsid w:val="00553631"/>
    <w:rsid w:val="00557040"/>
    <w:rsid w:val="00562F22"/>
    <w:rsid w:val="005912D3"/>
    <w:rsid w:val="005B1AB2"/>
    <w:rsid w:val="005C31AD"/>
    <w:rsid w:val="00602E34"/>
    <w:rsid w:val="00702F73"/>
    <w:rsid w:val="0072019B"/>
    <w:rsid w:val="007843AC"/>
    <w:rsid w:val="0079667C"/>
    <w:rsid w:val="007B01AE"/>
    <w:rsid w:val="007D672A"/>
    <w:rsid w:val="00925226"/>
    <w:rsid w:val="00982E20"/>
    <w:rsid w:val="009A6EE5"/>
    <w:rsid w:val="009B00DB"/>
    <w:rsid w:val="009B790B"/>
    <w:rsid w:val="009C3E9A"/>
    <w:rsid w:val="00A5324D"/>
    <w:rsid w:val="00B26C74"/>
    <w:rsid w:val="00B36E3E"/>
    <w:rsid w:val="00B438D1"/>
    <w:rsid w:val="00BE000D"/>
    <w:rsid w:val="00CD6113"/>
    <w:rsid w:val="00CE6613"/>
    <w:rsid w:val="00D72F29"/>
    <w:rsid w:val="00DA4BF6"/>
    <w:rsid w:val="00E111DA"/>
    <w:rsid w:val="00F049BC"/>
    <w:rsid w:val="00F11C3C"/>
    <w:rsid w:val="00F73378"/>
    <w:rsid w:val="00F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AE"/>
    <w:pPr>
      <w:spacing w:after="200" w:line="276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20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8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606</Characters>
  <Application>Microsoft Office Outlook</Application>
  <DocSecurity>0</DocSecurity>
  <Lines>0</Lines>
  <Paragraphs>0</Paragraphs>
  <ScaleCrop>false</ScaleCrop>
  <Company>FCEIA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el Informe Cronológico</dc:title>
  <dc:subject/>
  <dc:creator>sony</dc:creator>
  <cp:keywords/>
  <dc:description/>
  <cp:lastModifiedBy>SECYT</cp:lastModifiedBy>
  <cp:revision>3</cp:revision>
  <cp:lastPrinted>2014-12-01T21:01:00Z</cp:lastPrinted>
  <dcterms:created xsi:type="dcterms:W3CDTF">2015-02-12T13:29:00Z</dcterms:created>
  <dcterms:modified xsi:type="dcterms:W3CDTF">2015-02-12T13:30:00Z</dcterms:modified>
</cp:coreProperties>
</file>